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9B" w:rsidRDefault="003905FE">
      <w:r>
        <w:t>-----------------------------------------------------------------------------------------------------------------------------</w:t>
      </w:r>
    </w:p>
    <w:tbl>
      <w:tblPr>
        <w:tblW w:w="9169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69"/>
      </w:tblGrid>
      <w:tr w:rsidR="003905FE" w:rsidRPr="004D551C" w:rsidTr="003905FE">
        <w:trPr>
          <w:cantSplit/>
          <w:trHeight w:val="2554"/>
        </w:trPr>
        <w:tc>
          <w:tcPr>
            <w:tcW w:w="9169" w:type="dxa"/>
            <w:tcBorders>
              <w:bottom w:val="nil"/>
            </w:tcBorders>
          </w:tcPr>
          <w:p w:rsidR="003905FE" w:rsidRPr="004D551C" w:rsidRDefault="003905FE" w:rsidP="00476089">
            <w:pPr>
              <w:tabs>
                <w:tab w:val="left" w:pos="907"/>
              </w:tabs>
            </w:pPr>
            <w:r>
              <w:t>Projekt:</w:t>
            </w:r>
            <w:r w:rsidR="008A35EF" w:rsidRPr="004D551C">
              <w:fldChar w:fldCharType="begin"/>
            </w:r>
            <w:r w:rsidRPr="004D551C">
              <w:instrText>FILLIN "Adresse"</w:instrText>
            </w:r>
            <w:r w:rsidR="008A35EF" w:rsidRPr="004D551C">
              <w:fldChar w:fldCharType="end"/>
            </w:r>
          </w:p>
        </w:tc>
      </w:tr>
    </w:tbl>
    <w:p w:rsidR="00523365" w:rsidRPr="004D551C" w:rsidRDefault="00523365" w:rsidP="00610AAC"/>
    <w:p w:rsidR="00523365" w:rsidRPr="004D551C" w:rsidRDefault="00523365">
      <w:pPr>
        <w:sectPr w:rsidR="00523365" w:rsidRPr="004D551C" w:rsidSect="00610AAC">
          <w:head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2778" w:right="1304" w:bottom="1191" w:left="1418" w:header="0" w:footer="105" w:gutter="0"/>
          <w:pgNumType w:start="1"/>
          <w:cols w:space="720"/>
          <w:titlePg/>
        </w:sectPr>
      </w:pPr>
    </w:p>
    <w:p w:rsidR="003905FE" w:rsidRDefault="003905FE" w:rsidP="003905FE">
      <w:r>
        <w:lastRenderedPageBreak/>
        <w:t>-----------------------------------------------------------------------------------------------------------------------------</w:t>
      </w:r>
    </w:p>
    <w:p w:rsidR="003905FE" w:rsidRDefault="003905FE" w:rsidP="00C63D5B">
      <w:pPr>
        <w:pStyle w:val="berschrift2"/>
      </w:pPr>
      <w:r>
        <w:t>Vollständigkeitserklärung</w:t>
      </w:r>
    </w:p>
    <w:p w:rsidR="003905FE" w:rsidRDefault="003905FE" w:rsidP="003905FE"/>
    <w:p w:rsidR="003905FE" w:rsidRDefault="003905FE" w:rsidP="003905FE">
      <w:r>
        <w:t>Hiermit wird erklärt, dass für o.g. Projekt die Unterlagen für die Konformitätsprüfung vollstä</w:t>
      </w:r>
      <w:r>
        <w:t>n</w:t>
      </w:r>
      <w:r>
        <w:t>dig übergeben wurden.</w:t>
      </w:r>
    </w:p>
    <w:p w:rsidR="003905FE" w:rsidRDefault="003905FE" w:rsidP="003905FE"/>
    <w:p w:rsidR="003905FE" w:rsidRDefault="003905FE" w:rsidP="003905FE">
      <w:r>
        <w:t>Nachhaltigkeitskoordinator:</w:t>
      </w:r>
    </w:p>
    <w:p w:rsidR="003905FE" w:rsidRDefault="003905FE" w:rsidP="003905FE"/>
    <w:p w:rsidR="003905FE" w:rsidRDefault="003905FE" w:rsidP="003905FE"/>
    <w:p w:rsidR="003905FE" w:rsidRDefault="003905FE" w:rsidP="003905FE"/>
    <w:p w:rsidR="003905FE" w:rsidRDefault="003905FE" w:rsidP="003905FE"/>
    <w:p w:rsidR="003905FE" w:rsidRDefault="003905FE" w:rsidP="003905FE"/>
    <w:p w:rsidR="003905FE" w:rsidRDefault="003905FE" w:rsidP="003905FE"/>
    <w:p w:rsidR="003905FE" w:rsidRDefault="003905FE" w:rsidP="003905FE"/>
    <w:p w:rsidR="003905FE" w:rsidRDefault="003905FE" w:rsidP="003905FE">
      <w:r>
        <w:t xml:space="preserve">Datum, </w:t>
      </w:r>
      <w:r w:rsidR="00475324">
        <w:t xml:space="preserve">Firma, </w:t>
      </w:r>
      <w:r>
        <w:t>Name und Unterschrift</w:t>
      </w:r>
    </w:p>
    <w:p w:rsidR="003905FE" w:rsidRDefault="003905FE" w:rsidP="003905FE"/>
    <w:p w:rsidR="003905FE" w:rsidRDefault="003905FE" w:rsidP="003905FE">
      <w:r>
        <w:t>-----------------------------------------------------------------------------------------------------------------------------</w:t>
      </w:r>
    </w:p>
    <w:p w:rsidR="003905FE" w:rsidRDefault="003905FE" w:rsidP="003905FE"/>
    <w:p w:rsidR="00C63D5B" w:rsidRDefault="00C63D5B" w:rsidP="00C63D5B">
      <w:pPr>
        <w:pStyle w:val="berschrift2"/>
      </w:pPr>
      <w:r>
        <w:t>Abschlusserklärung</w:t>
      </w:r>
    </w:p>
    <w:p w:rsidR="00C63D5B" w:rsidRDefault="00C63D5B" w:rsidP="00C63D5B"/>
    <w:p w:rsidR="00C63D5B" w:rsidRDefault="00C63D5B" w:rsidP="00C63D5B">
      <w:r>
        <w:t xml:space="preserve">Hiermit wird erklärt, dass für </w:t>
      </w:r>
      <w:r w:rsidR="003905FE">
        <w:t>o.g.</w:t>
      </w:r>
      <w:r>
        <w:t xml:space="preserve"> Projekt</w:t>
      </w:r>
      <w:r w:rsidR="003905FE">
        <w:t xml:space="preserve"> </w:t>
      </w:r>
      <w:r>
        <w:t xml:space="preserve">die Konformitätsprüfung zum </w:t>
      </w:r>
      <w:r w:rsidRPr="0014654D">
        <w:t>Bewertungssystem Nachhaltiger Wohnungsbau</w:t>
      </w:r>
      <w:r w:rsidR="003905FE">
        <w:t>,</w:t>
      </w:r>
      <w:r w:rsidRPr="0014654D">
        <w:t xml:space="preserve"> </w:t>
      </w:r>
      <w:r>
        <w:t>Version __</w:t>
      </w:r>
      <w:proofErr w:type="gramStart"/>
      <w:r>
        <w:t xml:space="preserve">_ </w:t>
      </w:r>
      <w:r w:rsidR="003905FE">
        <w:t>,</w:t>
      </w:r>
      <w:proofErr w:type="gramEnd"/>
      <w:r w:rsidR="003905FE">
        <w:t xml:space="preserve"> </w:t>
      </w:r>
      <w:r>
        <w:t xml:space="preserve">erfolgt ist. </w:t>
      </w:r>
    </w:p>
    <w:p w:rsidR="00C63D5B" w:rsidRDefault="00C63D5B" w:rsidP="00C63D5B"/>
    <w:p w:rsidR="00C63D5B" w:rsidRDefault="00C63D5B" w:rsidP="00C63D5B">
      <w:r>
        <w:t xml:space="preserve">Die zur Prüfung erforderlichen Informationen und Unterlagen lagen vollständig vor. </w:t>
      </w:r>
    </w:p>
    <w:p w:rsidR="00C63D5B" w:rsidRDefault="00C63D5B" w:rsidP="00C63D5B"/>
    <w:p w:rsidR="00C63D5B" w:rsidRDefault="00C63D5B" w:rsidP="00C63D5B">
      <w:r>
        <w:t xml:space="preserve">Die Vergabe des </w:t>
      </w:r>
      <w:r w:rsidRPr="00146D18">
        <w:t>Qualitätssiegel</w:t>
      </w:r>
      <w:r>
        <w:t xml:space="preserve">s wird empfohlen. </w:t>
      </w:r>
    </w:p>
    <w:p w:rsidR="00C63D5B" w:rsidRDefault="00C63D5B" w:rsidP="00C63D5B"/>
    <w:p w:rsidR="00C63D5B" w:rsidRDefault="00C63D5B" w:rsidP="00C63D5B">
      <w:r>
        <w:t>Konformitätsprüfer:</w:t>
      </w:r>
    </w:p>
    <w:p w:rsidR="00C63D5B" w:rsidRDefault="00C63D5B" w:rsidP="00C63D5B"/>
    <w:p w:rsidR="00C63D5B" w:rsidRDefault="00C63D5B" w:rsidP="00C63D5B"/>
    <w:p w:rsidR="00C63D5B" w:rsidRDefault="00C63D5B" w:rsidP="00C63D5B"/>
    <w:p w:rsidR="00C63D5B" w:rsidRDefault="00C63D5B" w:rsidP="00C63D5B"/>
    <w:p w:rsidR="00C63D5B" w:rsidRDefault="00C63D5B" w:rsidP="00C63D5B"/>
    <w:p w:rsidR="00C63D5B" w:rsidRDefault="00C63D5B" w:rsidP="00C63D5B"/>
    <w:p w:rsidR="003905FE" w:rsidRDefault="003905FE" w:rsidP="003905FE">
      <w:r>
        <w:t>Datum, Name und Unterschrift</w:t>
      </w:r>
    </w:p>
    <w:p w:rsidR="00956CFC" w:rsidRPr="00C862A3" w:rsidRDefault="00956CFC">
      <w:pPr>
        <w:rPr>
          <w:rFonts w:cs="Arial"/>
        </w:rPr>
      </w:pPr>
    </w:p>
    <w:sectPr w:rsidR="00956CFC" w:rsidRPr="00C862A3" w:rsidSect="00610AAC">
      <w:type w:val="continuous"/>
      <w:pgSz w:w="11907" w:h="16840" w:code="9"/>
      <w:pgMar w:top="2778" w:right="1304" w:bottom="1191" w:left="1418" w:header="0" w:footer="1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5FE" w:rsidRDefault="003905FE">
      <w:r>
        <w:separator/>
      </w:r>
    </w:p>
  </w:endnote>
  <w:endnote w:type="continuationSeparator" w:id="0">
    <w:p w:rsidR="003905FE" w:rsidRDefault="00390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3" w:type="dxa"/>
      <w:tblLayout w:type="fixed"/>
      <w:tblCellMar>
        <w:left w:w="0" w:type="dxa"/>
        <w:right w:w="0" w:type="dxa"/>
      </w:tblCellMar>
      <w:tblLook w:val="0000"/>
    </w:tblPr>
    <w:tblGrid>
      <w:gridCol w:w="3061"/>
      <w:gridCol w:w="3035"/>
      <w:gridCol w:w="3087"/>
    </w:tblGrid>
    <w:tr w:rsidR="003905FE" w:rsidRPr="004D551C" w:rsidTr="007A23FF">
      <w:trPr>
        <w:cantSplit/>
      </w:trPr>
      <w:tc>
        <w:tcPr>
          <w:tcW w:w="3061" w:type="dxa"/>
        </w:tcPr>
        <w:p w:rsidR="003905FE" w:rsidRPr="004D551C" w:rsidRDefault="003905FE" w:rsidP="002A05E5">
          <w:pPr>
            <w:pStyle w:val="Fuzeile"/>
          </w:pPr>
        </w:p>
      </w:tc>
      <w:tc>
        <w:tcPr>
          <w:tcW w:w="3035" w:type="dxa"/>
        </w:tcPr>
        <w:p w:rsidR="003905FE" w:rsidRPr="004D551C" w:rsidRDefault="003905FE" w:rsidP="00B81092">
          <w:pPr>
            <w:pStyle w:val="Fuzeile"/>
          </w:pPr>
        </w:p>
      </w:tc>
      <w:tc>
        <w:tcPr>
          <w:tcW w:w="3087" w:type="dxa"/>
        </w:tcPr>
        <w:p w:rsidR="003905FE" w:rsidRPr="004D551C" w:rsidRDefault="003905FE" w:rsidP="002A05E5">
          <w:pPr>
            <w:pStyle w:val="Fuzeile"/>
          </w:pPr>
        </w:p>
      </w:tc>
    </w:tr>
  </w:tbl>
  <w:p w:rsidR="003905FE" w:rsidRPr="004D551C" w:rsidRDefault="003905FE" w:rsidP="00486F3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5FE" w:rsidRDefault="003905FE">
      <w:r>
        <w:separator/>
      </w:r>
    </w:p>
  </w:footnote>
  <w:footnote w:type="continuationSeparator" w:id="0">
    <w:p w:rsidR="003905FE" w:rsidRDefault="00390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FE" w:rsidRDefault="003905FE">
    <w:pPr>
      <w:pStyle w:val="Kopfzeile"/>
      <w:rPr>
        <w:rStyle w:val="Seitenzahl"/>
      </w:rPr>
    </w:pPr>
  </w:p>
  <w:p w:rsidR="003905FE" w:rsidRDefault="003905FE">
    <w:pPr>
      <w:pStyle w:val="Kopfzeile"/>
      <w:rPr>
        <w:rStyle w:val="Seitenzahl"/>
      </w:rPr>
    </w:pPr>
    <w:r>
      <w:rPr>
        <w:rFonts w:ascii="Frutiger 45 Light" w:hAnsi="Frutiger 45 Light"/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4928870</wp:posOffset>
          </wp:positionH>
          <wp:positionV relativeFrom="page">
            <wp:posOffset>161925</wp:posOffset>
          </wp:positionV>
          <wp:extent cx="1704975" cy="1390650"/>
          <wp:effectExtent l="0" t="0" r="0" b="0"/>
          <wp:wrapNone/>
          <wp:docPr id="1" name="Bild 14" descr="NaWoh_Logo_Briefb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aWoh_Logo_Briefbo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05FE" w:rsidRDefault="003905FE">
    <w:pPr>
      <w:pStyle w:val="Kopfzeile"/>
      <w:rPr>
        <w:rStyle w:val="Seitenzahl"/>
      </w:rPr>
    </w:pPr>
  </w:p>
  <w:p w:rsidR="003905FE" w:rsidRDefault="003905FE">
    <w:pPr>
      <w:pStyle w:val="Kopfzeile"/>
      <w:rPr>
        <w:rStyle w:val="Seitenzahl"/>
      </w:rPr>
    </w:pPr>
  </w:p>
  <w:p w:rsidR="003905FE" w:rsidRDefault="003905FE">
    <w:pPr>
      <w:pStyle w:val="Kopfzeile"/>
      <w:rPr>
        <w:rStyle w:val="Seitenzahl"/>
      </w:rPr>
    </w:pPr>
  </w:p>
  <w:p w:rsidR="003905FE" w:rsidRDefault="003905FE">
    <w:pPr>
      <w:pStyle w:val="Kopfzeile"/>
      <w:rPr>
        <w:rStyle w:val="Seitenzahl"/>
      </w:rPr>
    </w:pPr>
  </w:p>
  <w:p w:rsidR="003905FE" w:rsidRDefault="003905FE">
    <w:pPr>
      <w:pStyle w:val="Kopfzeile"/>
      <w:rPr>
        <w:rStyle w:val="Seitenzahl"/>
      </w:rPr>
    </w:pPr>
  </w:p>
  <w:p w:rsidR="003905FE" w:rsidRDefault="003905FE">
    <w:pPr>
      <w:pStyle w:val="Kopfzeile"/>
      <w:rPr>
        <w:rStyle w:val="Seitenzahl"/>
      </w:rPr>
    </w:pPr>
  </w:p>
  <w:p w:rsidR="003905FE" w:rsidRDefault="003905FE">
    <w:pPr>
      <w:pStyle w:val="Kopfzeile"/>
      <w:rPr>
        <w:rStyle w:val="Seitenzahl"/>
      </w:rPr>
    </w:pPr>
  </w:p>
  <w:p w:rsidR="003905FE" w:rsidRDefault="003905FE">
    <w:pPr>
      <w:pStyle w:val="Kopfzeile"/>
      <w:rPr>
        <w:rStyle w:val="Seitenzahl"/>
      </w:rPr>
    </w:pPr>
  </w:p>
  <w:p w:rsidR="003905FE" w:rsidRDefault="003905FE" w:rsidP="003B0C9C">
    <w:pPr>
      <w:pStyle w:val="Kopfzeile"/>
      <w:tabs>
        <w:tab w:val="clear" w:pos="4536"/>
      </w:tabs>
      <w:jc w:val="both"/>
      <w:rPr>
        <w:rStyle w:val="Seitenzahl"/>
      </w:rPr>
    </w:pPr>
    <w:r>
      <w:t xml:space="preserve">Seite </w:t>
    </w:r>
    <w:r w:rsidR="008A35E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8A35EF">
      <w:rPr>
        <w:rStyle w:val="Seitenzahl"/>
      </w:rPr>
      <w:fldChar w:fldCharType="separate"/>
    </w:r>
    <w:r w:rsidR="00A526F7">
      <w:rPr>
        <w:rStyle w:val="Seitenzahl"/>
        <w:noProof/>
      </w:rPr>
      <w:t>2</w:t>
    </w:r>
    <w:r w:rsidR="008A35EF">
      <w:rPr>
        <w:rStyle w:val="Seitenzahl"/>
      </w:rPr>
      <w:fldChar w:fldCharType="end"/>
    </w:r>
    <w:r>
      <w:rPr>
        <w:rStyle w:val="Seitenzahl"/>
      </w:rPr>
      <w:t xml:space="preserve"> von </w:t>
    </w:r>
    <w:r w:rsidR="008A35EF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8A35EF">
      <w:rPr>
        <w:rStyle w:val="Seitenzahl"/>
      </w:rPr>
      <w:fldChar w:fldCharType="separate"/>
    </w:r>
    <w:r w:rsidR="00A526F7">
      <w:rPr>
        <w:rStyle w:val="Seitenzahl"/>
        <w:noProof/>
      </w:rPr>
      <w:t>2</w:t>
    </w:r>
    <w:r w:rsidR="008A35EF">
      <w:rPr>
        <w:rStyle w:val="Seitenzahl"/>
      </w:rPr>
      <w:fldChar w:fldCharType="end"/>
    </w:r>
  </w:p>
  <w:p w:rsidR="003905FE" w:rsidRDefault="003905FE">
    <w:pPr>
      <w:pStyle w:val="Kopfzeile"/>
      <w:tabs>
        <w:tab w:val="clear" w:pos="4536"/>
      </w:tabs>
      <w:ind w:left="8364" w:hanging="7852"/>
      <w:jc w:val="right"/>
      <w:rPr>
        <w:rStyle w:val="Seitenzahl"/>
      </w:rPr>
    </w:pPr>
  </w:p>
  <w:p w:rsidR="003905FE" w:rsidRDefault="003905FE">
    <w:pPr>
      <w:pStyle w:val="Kopfzeile"/>
      <w:tabs>
        <w:tab w:val="clear" w:pos="4536"/>
      </w:tabs>
      <w:ind w:left="8364" w:hanging="7852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FE" w:rsidRPr="004D551C" w:rsidRDefault="00A526F7" w:rsidP="00A526F7">
    <w:pPr>
      <w:pStyle w:val="Kopfzeile"/>
      <w:tabs>
        <w:tab w:val="clear" w:pos="9072"/>
        <w:tab w:val="right" w:pos="8847"/>
      </w:tabs>
      <w:ind w:right="81"/>
      <w:jc w:val="right"/>
    </w:pPr>
    <w:r w:rsidRPr="00A526F7"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4799725</wp:posOffset>
          </wp:positionH>
          <wp:positionV relativeFrom="paragraph">
            <wp:posOffset>290945</wp:posOffset>
          </wp:positionV>
          <wp:extent cx="1704109" cy="1389413"/>
          <wp:effectExtent l="0" t="0" r="0" b="0"/>
          <wp:wrapNone/>
          <wp:docPr id="4" name="Bild 3" descr="NaWoh_Logo_Briefbo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aWoh_Logo_Briefbo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109" cy="13894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A85"/>
    <w:multiLevelType w:val="hybridMultilevel"/>
    <w:tmpl w:val="9E546BCA"/>
    <w:lvl w:ilvl="0" w:tplc="69EE2CB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055BD9"/>
    <w:multiLevelType w:val="singleLevel"/>
    <w:tmpl w:val="62C450CA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2">
    <w:nsid w:val="36EA6462"/>
    <w:multiLevelType w:val="singleLevel"/>
    <w:tmpl w:val="BD5288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5 Light" w:hAnsi="Frutiger 45 Light" w:hint="default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intFractionalCharacterWidth/>
  <w:embedSystemFonts/>
  <w:hideGrammaticalError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APLUSLinkSource" w:val="Y:\COBRA\PLUS32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DF5510"/>
    <w:rsid w:val="000B5E3B"/>
    <w:rsid w:val="000B7BB7"/>
    <w:rsid w:val="001B32E2"/>
    <w:rsid w:val="001C28A3"/>
    <w:rsid w:val="00223CC2"/>
    <w:rsid w:val="002952E8"/>
    <w:rsid w:val="002964D6"/>
    <w:rsid w:val="002A05E5"/>
    <w:rsid w:val="002B65E8"/>
    <w:rsid w:val="002D2F93"/>
    <w:rsid w:val="003440E1"/>
    <w:rsid w:val="00362BAD"/>
    <w:rsid w:val="003905FE"/>
    <w:rsid w:val="003B0C9C"/>
    <w:rsid w:val="003B73A0"/>
    <w:rsid w:val="00400541"/>
    <w:rsid w:val="0040088C"/>
    <w:rsid w:val="00405411"/>
    <w:rsid w:val="00460973"/>
    <w:rsid w:val="00475324"/>
    <w:rsid w:val="00476089"/>
    <w:rsid w:val="00486F38"/>
    <w:rsid w:val="0049324F"/>
    <w:rsid w:val="004D551C"/>
    <w:rsid w:val="00523365"/>
    <w:rsid w:val="00567FE5"/>
    <w:rsid w:val="005B6A61"/>
    <w:rsid w:val="005D45BA"/>
    <w:rsid w:val="005E07FD"/>
    <w:rsid w:val="00610AAC"/>
    <w:rsid w:val="00655ABF"/>
    <w:rsid w:val="00664A44"/>
    <w:rsid w:val="007363DD"/>
    <w:rsid w:val="0076390F"/>
    <w:rsid w:val="007965BC"/>
    <w:rsid w:val="007A23FF"/>
    <w:rsid w:val="007D6D2B"/>
    <w:rsid w:val="007F152C"/>
    <w:rsid w:val="008A35EF"/>
    <w:rsid w:val="008C5C5C"/>
    <w:rsid w:val="008D3EB3"/>
    <w:rsid w:val="009378FF"/>
    <w:rsid w:val="00956CFC"/>
    <w:rsid w:val="0096479D"/>
    <w:rsid w:val="009A4D04"/>
    <w:rsid w:val="009D0B0E"/>
    <w:rsid w:val="00A174D4"/>
    <w:rsid w:val="00A269E4"/>
    <w:rsid w:val="00A526F7"/>
    <w:rsid w:val="00A66590"/>
    <w:rsid w:val="00AA07D2"/>
    <w:rsid w:val="00AD35B3"/>
    <w:rsid w:val="00AF0578"/>
    <w:rsid w:val="00B350F9"/>
    <w:rsid w:val="00B40A2F"/>
    <w:rsid w:val="00B81092"/>
    <w:rsid w:val="00C2489B"/>
    <w:rsid w:val="00C42D1B"/>
    <w:rsid w:val="00C63D5B"/>
    <w:rsid w:val="00C862A3"/>
    <w:rsid w:val="00C92D83"/>
    <w:rsid w:val="00D8606A"/>
    <w:rsid w:val="00DF5510"/>
    <w:rsid w:val="00E00EC0"/>
    <w:rsid w:val="00E43226"/>
    <w:rsid w:val="00E6723B"/>
    <w:rsid w:val="00EC0DB6"/>
    <w:rsid w:val="00FD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6089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A23FF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A23FF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7A23FF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10AAC"/>
  </w:style>
  <w:style w:type="paragraph" w:styleId="Textkrper2">
    <w:name w:val="Body Text 2"/>
    <w:basedOn w:val="Standard"/>
    <w:rsid w:val="00610AAC"/>
    <w:pPr>
      <w:tabs>
        <w:tab w:val="left" w:pos="5103"/>
      </w:tabs>
      <w:ind w:right="6"/>
    </w:pPr>
  </w:style>
  <w:style w:type="paragraph" w:styleId="Kopfzeile">
    <w:name w:val="header"/>
    <w:basedOn w:val="Standard"/>
    <w:link w:val="KopfzeileZchn"/>
    <w:uiPriority w:val="99"/>
    <w:rsid w:val="007A23FF"/>
    <w:pPr>
      <w:tabs>
        <w:tab w:val="center" w:pos="4536"/>
        <w:tab w:val="right" w:pos="9072"/>
      </w:tabs>
      <w:spacing w:before="120"/>
    </w:pPr>
  </w:style>
  <w:style w:type="paragraph" w:styleId="Fuzeile">
    <w:name w:val="footer"/>
    <w:basedOn w:val="Standard"/>
    <w:rsid w:val="002A05E5"/>
    <w:pPr>
      <w:tabs>
        <w:tab w:val="center" w:pos="4536"/>
        <w:tab w:val="right" w:pos="9072"/>
      </w:tabs>
    </w:pPr>
    <w:rPr>
      <w:sz w:val="15"/>
    </w:rPr>
  </w:style>
  <w:style w:type="character" w:styleId="Seitenzahl">
    <w:name w:val="page number"/>
    <w:basedOn w:val="Absatz-Standardschriftart"/>
    <w:rsid w:val="00476089"/>
    <w:rPr>
      <w:rFonts w:ascii="Arial" w:hAnsi="Arial"/>
      <w:noProof w:val="0"/>
      <w:sz w:val="22"/>
      <w:lang w:val="de-DE"/>
    </w:rPr>
  </w:style>
  <w:style w:type="paragraph" w:styleId="Textkrper3">
    <w:name w:val="Body Text 3"/>
    <w:basedOn w:val="Standard"/>
    <w:rsid w:val="00655ABF"/>
    <w:pPr>
      <w:tabs>
        <w:tab w:val="left" w:pos="923"/>
      </w:tabs>
    </w:pPr>
    <w:rPr>
      <w:sz w:val="18"/>
      <w:lang w:val="en-GB"/>
    </w:rPr>
  </w:style>
  <w:style w:type="paragraph" w:customStyle="1" w:styleId="Betreff">
    <w:name w:val="Betreff"/>
    <w:basedOn w:val="Standard"/>
    <w:next w:val="Standard"/>
    <w:rsid w:val="00610AAC"/>
    <w:pPr>
      <w:spacing w:before="120"/>
    </w:pPr>
    <w:rPr>
      <w:b/>
    </w:rPr>
  </w:style>
  <w:style w:type="paragraph" w:styleId="Sprechblasentext">
    <w:name w:val="Balloon Text"/>
    <w:basedOn w:val="Standard"/>
    <w:semiHidden/>
    <w:rsid w:val="00655AB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A23FF"/>
    <w:rPr>
      <w:rFonts w:ascii="Arial" w:hAnsi="Aria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3D5B"/>
    <w:rPr>
      <w:rFonts w:ascii="Arial" w:hAnsi="Arial" w:cs="Arial"/>
      <w:b/>
      <w:bCs/>
      <w:iCs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Vorlagen\NaWoh\NaWoh%20Brief%20Standard%20digit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F1D54-8957-45C2-AD38-F665A311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NaWoh Brief Standard digital.dotx</Template>
  <TotalTime>0</TotalTime>
  <Pages>1</Pages>
  <Words>66</Words>
  <Characters>916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(einseitig) digital</vt:lpstr>
    </vt:vector>
  </TitlesOfParts>
  <Company>GDW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(einseitig) digital</dc:title>
  <dc:creator>Viehrig</dc:creator>
  <cp:lastModifiedBy>Systemadministrator</cp:lastModifiedBy>
  <cp:revision>4</cp:revision>
  <cp:lastPrinted>2015-07-30T07:12:00Z</cp:lastPrinted>
  <dcterms:created xsi:type="dcterms:W3CDTF">2014-07-31T10:27:00Z</dcterms:created>
  <dcterms:modified xsi:type="dcterms:W3CDTF">2015-07-30T07:20:00Z</dcterms:modified>
</cp:coreProperties>
</file>